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8222" w:type="dxa"/>
        <w:tblInd w:w="-601" w:type="dxa"/>
        <w:tblLook w:val="04A0" w:firstRow="1" w:lastRow="0" w:firstColumn="1" w:lastColumn="0" w:noHBand="0" w:noVBand="1"/>
      </w:tblPr>
      <w:tblGrid>
        <w:gridCol w:w="3925"/>
        <w:gridCol w:w="4297"/>
      </w:tblGrid>
      <w:tr w:rsidR="00AE0D60" w:rsidTr="006661C0">
        <w:tc>
          <w:tcPr>
            <w:tcW w:w="8222" w:type="dxa"/>
            <w:gridSpan w:val="2"/>
          </w:tcPr>
          <w:p w:rsidR="00AE0D60" w:rsidRPr="003F70F2" w:rsidRDefault="006661C0" w:rsidP="006661C0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Ansøgers fulde navn:</w:t>
            </w:r>
            <w:r w:rsidR="00AE0D60" w:rsidRPr="003F70F2">
              <w:rPr>
                <w:sz w:val="18"/>
                <w:szCs w:val="18"/>
              </w:rPr>
              <w:t xml:space="preserve"> 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Adresse:</w:t>
            </w: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A347ED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Studieretning:</w:t>
            </w:r>
          </w:p>
          <w:p w:rsidR="007B4042" w:rsidRPr="003F70F2" w:rsidRDefault="007B4042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Udenlandsk uddannelsesinstitution</w:t>
            </w:r>
            <w:r w:rsidR="00A347ED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Varighed for studieophold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c>
          <w:tcPr>
            <w:tcW w:w="8222" w:type="dxa"/>
            <w:gridSpan w:val="2"/>
          </w:tcPr>
          <w:p w:rsidR="00AE0D60" w:rsidRDefault="00B744A7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Hidtidigt k</w:t>
            </w:r>
            <w:r w:rsidR="007B4042">
              <w:rPr>
                <w:sz w:val="18"/>
                <w:szCs w:val="18"/>
              </w:rPr>
              <w:t>araktergennemsnit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Bachelordel _____ </w:t>
            </w:r>
            <w:r w:rsidR="00D933F9">
              <w:rPr>
                <w:sz w:val="18"/>
                <w:szCs w:val="18"/>
              </w:rPr>
              <w:t>Eventuel k</w:t>
            </w:r>
            <w:r>
              <w:rPr>
                <w:sz w:val="18"/>
                <w:szCs w:val="18"/>
              </w:rPr>
              <w:t>andidatdel ___</w:t>
            </w:r>
            <w:r w:rsidR="00ED19A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</w:t>
            </w:r>
          </w:p>
          <w:p w:rsidR="00AE0D60" w:rsidRPr="00B744A7" w:rsidRDefault="00AE0D60" w:rsidP="00B744A7">
            <w:pPr>
              <w:rPr>
                <w:sz w:val="18"/>
                <w:szCs w:val="18"/>
              </w:rPr>
            </w:pPr>
          </w:p>
        </w:tc>
      </w:tr>
      <w:tr w:rsidR="007B4042" w:rsidTr="006661C0">
        <w:tc>
          <w:tcPr>
            <w:tcW w:w="8222" w:type="dxa"/>
            <w:gridSpan w:val="2"/>
          </w:tcPr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Forældres beskæftigelse</w:t>
            </w:r>
            <w:r w:rsidR="00A347ED">
              <w:rPr>
                <w:sz w:val="18"/>
                <w:szCs w:val="18"/>
              </w:rPr>
              <w:t>: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ED19AC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 ansøgers forældre mulighed for at yde støtte?</w:t>
            </w:r>
          </w:p>
          <w:p w:rsidR="007B4042" w:rsidRDefault="007B4042" w:rsidP="006661C0">
            <w:pPr>
              <w:rPr>
                <w:sz w:val="18"/>
                <w:szCs w:val="18"/>
              </w:rPr>
            </w:pPr>
          </w:p>
          <w:p w:rsidR="007B4042" w:rsidRDefault="007B4042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Ja____ Nej____</w:t>
            </w:r>
          </w:p>
          <w:p w:rsidR="00A435A6" w:rsidRDefault="00A435A6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 xml:space="preserve">Er </w:t>
            </w:r>
            <w:r>
              <w:rPr>
                <w:sz w:val="18"/>
                <w:szCs w:val="18"/>
              </w:rPr>
              <w:t xml:space="preserve">der </w:t>
            </w:r>
            <w:r w:rsidR="007B4042">
              <w:rPr>
                <w:sz w:val="18"/>
                <w:szCs w:val="18"/>
              </w:rPr>
              <w:t>tidligere søgt</w:t>
            </w:r>
            <w:r>
              <w:rPr>
                <w:sz w:val="18"/>
                <w:szCs w:val="18"/>
              </w:rPr>
              <w:t xml:space="preserve"> støtte fra </w:t>
            </w:r>
            <w:r w:rsidR="007B4042">
              <w:rPr>
                <w:sz w:val="18"/>
                <w:szCs w:val="18"/>
              </w:rPr>
              <w:t>Henry Shaws Legat</w:t>
            </w:r>
            <w:r w:rsidR="00A347ED">
              <w:rPr>
                <w:sz w:val="18"/>
                <w:szCs w:val="18"/>
              </w:rPr>
              <w:t>?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 w:rsidRPr="003F70F2">
              <w:rPr>
                <w:sz w:val="18"/>
                <w:szCs w:val="18"/>
              </w:rPr>
              <w:t>Ja __</w:t>
            </w:r>
            <w:r w:rsidRPr="003F70F2">
              <w:rPr>
                <w:sz w:val="18"/>
                <w:szCs w:val="18"/>
              </w:rPr>
              <w:softHyphen/>
              <w:t>_ Nej ___ Hvis ja</w:t>
            </w:r>
            <w:r>
              <w:rPr>
                <w:sz w:val="18"/>
                <w:szCs w:val="18"/>
              </w:rPr>
              <w:t>,</w:t>
            </w:r>
            <w:r w:rsidRPr="003F70F2">
              <w:rPr>
                <w:sz w:val="18"/>
                <w:szCs w:val="18"/>
              </w:rPr>
              <w:t xml:space="preserve"> bedes oplyst </w:t>
            </w:r>
            <w:r>
              <w:rPr>
                <w:sz w:val="18"/>
                <w:szCs w:val="18"/>
              </w:rPr>
              <w:t>år samt</w:t>
            </w:r>
            <w:r w:rsidR="00D933F9">
              <w:rPr>
                <w:sz w:val="18"/>
                <w:szCs w:val="18"/>
              </w:rPr>
              <w:t xml:space="preserve"> evt.</w:t>
            </w:r>
            <w:r>
              <w:rPr>
                <w:sz w:val="18"/>
                <w:szCs w:val="18"/>
              </w:rPr>
              <w:t xml:space="preserve"> bevilling</w:t>
            </w:r>
            <w:r w:rsidR="007B4042"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Pr="003F70F2" w:rsidRDefault="00AE0D60" w:rsidP="006661C0">
            <w:pPr>
              <w:rPr>
                <w:sz w:val="18"/>
                <w:szCs w:val="18"/>
              </w:rPr>
            </w:pPr>
          </w:p>
        </w:tc>
      </w:tr>
      <w:tr w:rsidR="00AE0D60" w:rsidTr="006661C0">
        <w:trPr>
          <w:trHeight w:val="1555"/>
        </w:trPr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 der ansøgt andre fonde til </w:t>
            </w:r>
            <w:r w:rsidR="00D933F9">
              <w:rPr>
                <w:sz w:val="18"/>
                <w:szCs w:val="18"/>
              </w:rPr>
              <w:t>studieopholdet</w:t>
            </w:r>
            <w:r>
              <w:rPr>
                <w:sz w:val="18"/>
                <w:szCs w:val="18"/>
              </w:rPr>
              <w:t>:</w:t>
            </w:r>
          </w:p>
          <w:p w:rsidR="00AE0D60" w:rsidRDefault="00AE0D60" w:rsidP="006661C0">
            <w:pPr>
              <w:rPr>
                <w:sz w:val="18"/>
                <w:szCs w:val="18"/>
              </w:rPr>
            </w:pPr>
          </w:p>
          <w:p w:rsidR="00AE0D60" w:rsidRDefault="00AE0D60" w:rsidP="00666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 ___ Nej ___ Hvis ja, angiv hvilke</w:t>
            </w:r>
            <w:r w:rsidR="00D933F9">
              <w:rPr>
                <w:sz w:val="18"/>
                <w:szCs w:val="18"/>
              </w:rPr>
              <w:t xml:space="preserve"> samt evt. bevillingsbeløb</w:t>
            </w:r>
            <w:r>
              <w:rPr>
                <w:sz w:val="18"/>
                <w:szCs w:val="18"/>
              </w:rPr>
              <w:t>:</w:t>
            </w: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Default="00ED19AC" w:rsidP="006661C0">
            <w:pPr>
              <w:rPr>
                <w:sz w:val="18"/>
                <w:szCs w:val="18"/>
              </w:rPr>
            </w:pPr>
          </w:p>
          <w:p w:rsidR="00ED19AC" w:rsidRPr="003F70F2" w:rsidRDefault="00ED19AC" w:rsidP="006661C0">
            <w:pPr>
              <w:rPr>
                <w:sz w:val="18"/>
                <w:szCs w:val="18"/>
              </w:rPr>
            </w:pPr>
          </w:p>
        </w:tc>
      </w:tr>
      <w:tr w:rsidR="00AE0D60" w:rsidRPr="00FB635C" w:rsidTr="006661C0">
        <w:trPr>
          <w:trHeight w:val="662"/>
        </w:trPr>
        <w:tc>
          <w:tcPr>
            <w:tcW w:w="3925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Dato:</w:t>
            </w:r>
          </w:p>
        </w:tc>
        <w:tc>
          <w:tcPr>
            <w:tcW w:w="4297" w:type="dxa"/>
          </w:tcPr>
          <w:p w:rsidR="00AE0D60" w:rsidRPr="00FB635C" w:rsidRDefault="00AE0D60" w:rsidP="006661C0">
            <w:pPr>
              <w:tabs>
                <w:tab w:val="clear" w:pos="567"/>
                <w:tab w:val="clear" w:pos="1134"/>
                <w:tab w:val="clear" w:pos="4253"/>
                <w:tab w:val="clear" w:pos="5670"/>
                <w:tab w:val="clear" w:pos="6521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FB635C">
              <w:rPr>
                <w:sz w:val="18"/>
                <w:szCs w:val="18"/>
              </w:rPr>
              <w:t>Underskrift:</w:t>
            </w:r>
          </w:p>
        </w:tc>
      </w:tr>
    </w:tbl>
    <w:p w:rsidR="00467D64" w:rsidRPr="00FB635C" w:rsidRDefault="006661C0" w:rsidP="007B4042">
      <w:pPr>
        <w:ind w:left="-709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Oplysningsskemaet vedlægges </w:t>
      </w:r>
      <w:r w:rsidR="00161AF7">
        <w:rPr>
          <w:sz w:val="18"/>
          <w:szCs w:val="18"/>
        </w:rPr>
        <w:t xml:space="preserve">motiveret </w:t>
      </w:r>
      <w:r>
        <w:rPr>
          <w:sz w:val="18"/>
          <w:szCs w:val="18"/>
        </w:rPr>
        <w:t>ansøgning, budget, karakterudskrifter</w:t>
      </w:r>
      <w:r w:rsidR="00161AF7">
        <w:rPr>
          <w:sz w:val="18"/>
          <w:szCs w:val="18"/>
        </w:rPr>
        <w:t xml:space="preserve"> fra bachelor- og kandidatdel</w:t>
      </w:r>
      <w:r>
        <w:rPr>
          <w:sz w:val="18"/>
          <w:szCs w:val="18"/>
        </w:rPr>
        <w:t xml:space="preserve"> samt øvrige relevante oplysninger</w:t>
      </w:r>
    </w:p>
    <w:sectPr w:rsidR="00467D64" w:rsidRPr="00FB635C" w:rsidSect="003062D8">
      <w:headerReference w:type="default" r:id="rId8"/>
      <w:footerReference w:type="default" r:id="rId9"/>
      <w:headerReference w:type="first" r:id="rId10"/>
      <w:type w:val="continuous"/>
      <w:pgSz w:w="11906" w:h="16838" w:code="9"/>
      <w:pgMar w:top="2269" w:right="2693" w:bottom="1701" w:left="2693" w:header="993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2D8" w:rsidRDefault="003062D8">
      <w:r>
        <w:separator/>
      </w:r>
    </w:p>
  </w:endnote>
  <w:endnote w:type="continuationSeparator" w:id="0">
    <w:p w:rsidR="003062D8" w:rsidRDefault="0030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Default="003062D8">
    <w:pPr>
      <w:pStyle w:val="Sidefod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3062D8" w:rsidRDefault="003062D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2D8" w:rsidRDefault="003062D8">
      <w:r>
        <w:separator/>
      </w:r>
    </w:p>
  </w:footnote>
  <w:footnote w:type="continuationSeparator" w:id="0">
    <w:p w:rsidR="003062D8" w:rsidRDefault="0030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Pr="00A76A4D" w:rsidRDefault="003062D8" w:rsidP="0040442C">
    <w:pPr>
      <w:pStyle w:val="Sidehoved"/>
    </w:pPr>
    <w:r>
      <w:rPr>
        <w:rFonts w:ascii="Garamond" w:hAnsi="Garamond"/>
        <w:sz w:val="14"/>
        <w:szCs w:val="1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4CF427" wp14:editId="113F5CC1">
              <wp:simplePos x="0" y="0"/>
              <wp:positionH relativeFrom="column">
                <wp:posOffset>5666105</wp:posOffset>
              </wp:positionH>
              <wp:positionV relativeFrom="paragraph">
                <wp:posOffset>9525</wp:posOffset>
              </wp:positionV>
              <wp:extent cx="384175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7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2D8" w:rsidRPr="001327A4" w:rsidRDefault="003062D8" w:rsidP="00F3342C">
                          <w:pPr>
                            <w:jc w:val="right"/>
                          </w:pPr>
                          <w:r>
                            <w:rPr>
                              <w:rStyle w:val="Sidetal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  <w:noProof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6.15pt;margin-top:.75pt;width:30.2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" filled="f" stroked="f">
              <v:textbox inset=",.3mm">
                <w:txbxContent>
                  <w:p w:rsidR="003062D8" w:rsidRPr="001327A4" w:rsidRDefault="003062D8" w:rsidP="00F3342C">
                    <w:pPr>
                      <w:jc w:val="right"/>
                    </w:pPr>
                    <w:r>
                      <w:rPr>
                        <w:rStyle w:val="Sidetal"/>
                        <w:noProof/>
                      </w:rPr>
                      <w:fldChar w:fldCharType="begin"/>
                    </w:r>
                    <w:r>
                      <w:rPr>
                        <w:rStyle w:val="Sidetal"/>
                        <w:noProof/>
                      </w:rPr>
                      <w:instrText xml:space="preserve"> PAGE </w:instrText>
                    </w:r>
                    <w:r>
                      <w:rPr>
                        <w:rStyle w:val="Sidetal"/>
                        <w:noProof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062D8" w:rsidRPr="003B3A6B" w:rsidRDefault="003062D8" w:rsidP="003B3A6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2D8" w:rsidRPr="003F70F2" w:rsidRDefault="003062D8" w:rsidP="00901517">
    <w:pPr>
      <w:jc w:val="center"/>
      <w:rPr>
        <w:b/>
        <w:sz w:val="18"/>
        <w:szCs w:val="18"/>
      </w:rPr>
    </w:pPr>
    <w:r>
      <w:rPr>
        <w:b/>
        <w:sz w:val="18"/>
        <w:szCs w:val="18"/>
      </w:rPr>
      <w:t>Henry Shaws Legat</w:t>
    </w:r>
  </w:p>
  <w:p w:rsidR="003062D8" w:rsidRPr="003F70F2" w:rsidRDefault="003062D8" w:rsidP="007B4042">
    <w:pPr>
      <w:rPr>
        <w:b/>
        <w:sz w:val="18"/>
        <w:szCs w:val="18"/>
      </w:rPr>
    </w:pP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  <w:t xml:space="preserve">                            </w:t>
    </w:r>
    <w:r>
      <w:rPr>
        <w:b/>
        <w:sz w:val="18"/>
        <w:szCs w:val="18"/>
      </w:rPr>
      <w:t>Oplysning</w:t>
    </w:r>
    <w:r w:rsidRPr="003F70F2">
      <w:rPr>
        <w:b/>
        <w:sz w:val="18"/>
        <w:szCs w:val="18"/>
      </w:rPr>
      <w:t>sskema</w:t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  <w:r w:rsidRPr="003F70F2">
      <w:rPr>
        <w:b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78C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4C1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5AD1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40A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C08D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1A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94E9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96C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3CB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20E5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1D62AC0E"/>
    <w:lvl w:ilvl="0">
      <w:start w:val="1"/>
      <w:numFmt w:val="decimal"/>
      <w:lvlText w:val="%1.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>
    <w:nsid w:val="0A946F61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D541412"/>
    <w:multiLevelType w:val="hybridMultilevel"/>
    <w:tmpl w:val="CF34A7A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10011"/>
    <w:multiLevelType w:val="singleLevel"/>
    <w:tmpl w:val="A9EA29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>
    <w:nsid w:val="10082CF6"/>
    <w:multiLevelType w:val="multilevel"/>
    <w:tmpl w:val="F57AC93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76415AE"/>
    <w:multiLevelType w:val="multilevel"/>
    <w:tmpl w:val="ED4409E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8D54771"/>
    <w:multiLevelType w:val="singleLevel"/>
    <w:tmpl w:val="F4EC9C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7">
    <w:nsid w:val="26B34FFD"/>
    <w:multiLevelType w:val="multilevel"/>
    <w:tmpl w:val="0406001D"/>
    <w:lvl w:ilvl="0">
      <w:start w:val="1"/>
      <w:numFmt w:val="decimal"/>
      <w:pStyle w:val="JB-Niveau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JB-Niveau2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pStyle w:val="JB-Niveau3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pStyle w:val="JB-Niveau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JB-Niveau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2D12B8A"/>
    <w:multiLevelType w:val="multilevel"/>
    <w:tmpl w:val="475CFD04"/>
    <w:styleLink w:val="JB-Bulli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50247DE"/>
    <w:multiLevelType w:val="multilevel"/>
    <w:tmpl w:val="33F8FA58"/>
    <w:lvl w:ilvl="0">
      <w:start w:val="1"/>
      <w:numFmt w:val="decimal"/>
      <w:pStyle w:val="BH-Niveau1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pStyle w:val="BH-Niveau2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pStyle w:val="BH-Niveau3"/>
      <w:lvlText w:val="%1.%2.%3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3">
      <w:start w:val="1"/>
      <w:numFmt w:val="decimal"/>
      <w:pStyle w:val="BH-Niveau4"/>
      <w:lvlText w:val="%1.%2.%3.%4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4">
      <w:start w:val="1"/>
      <w:numFmt w:val="decimal"/>
      <w:pStyle w:val="BH-Niveau5"/>
      <w:lvlText w:val="%1.%2.%3.%4.%5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62565D8"/>
    <w:multiLevelType w:val="singleLevel"/>
    <w:tmpl w:val="C226A3E8"/>
    <w:lvl w:ilvl="0">
      <w:start w:val="25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1">
    <w:nsid w:val="3D1878E7"/>
    <w:multiLevelType w:val="multilevel"/>
    <w:tmpl w:val="9224F62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C656CF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AE3365A"/>
    <w:multiLevelType w:val="multilevel"/>
    <w:tmpl w:val="F5042A8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Georgia" w:hAnsi="Georgia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21D6019"/>
    <w:multiLevelType w:val="multilevel"/>
    <w:tmpl w:val="CC00BE7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28C1C18"/>
    <w:multiLevelType w:val="multilevel"/>
    <w:tmpl w:val="1086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82D7D65"/>
    <w:multiLevelType w:val="singleLevel"/>
    <w:tmpl w:val="FEACBB4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5D2F1C40"/>
    <w:multiLevelType w:val="multilevel"/>
    <w:tmpl w:val="475CFD04"/>
    <w:numStyleLink w:val="JB-Bullit"/>
  </w:abstractNum>
  <w:abstractNum w:abstractNumId="28">
    <w:nsid w:val="5DF84A3D"/>
    <w:multiLevelType w:val="multilevel"/>
    <w:tmpl w:val="06D44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992"/>
      </w:p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76"/>
      </w:pPr>
    </w:lvl>
    <w:lvl w:ilvl="6">
      <w:start w:val="1"/>
      <w:numFmt w:val="decimal"/>
      <w:lvlText w:val="%1.%2.%3.%4.%5.%6.%7."/>
      <w:lvlJc w:val="left"/>
      <w:pPr>
        <w:tabs>
          <w:tab w:val="num" w:pos="4961"/>
        </w:tabs>
        <w:ind w:left="4961" w:hanging="1559"/>
      </w:pPr>
    </w:lvl>
    <w:lvl w:ilvl="7">
      <w:start w:val="1"/>
      <w:numFmt w:val="decimal"/>
      <w:lvlText w:val="%1.%2.%3.%4.%5.%6.%7.%8."/>
      <w:lvlJc w:val="left"/>
      <w:pPr>
        <w:tabs>
          <w:tab w:val="num" w:pos="6379"/>
        </w:tabs>
        <w:ind w:left="6379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7938"/>
        </w:tabs>
        <w:ind w:left="7938" w:hanging="1843"/>
      </w:pPr>
    </w:lvl>
  </w:abstractNum>
  <w:abstractNum w:abstractNumId="29">
    <w:nsid w:val="621640A1"/>
    <w:multiLevelType w:val="multilevel"/>
    <w:tmpl w:val="2EB66C76"/>
    <w:numStyleLink w:val="JB-Tal"/>
  </w:abstractNum>
  <w:abstractNum w:abstractNumId="30">
    <w:nsid w:val="757C574B"/>
    <w:multiLevelType w:val="multilevel"/>
    <w:tmpl w:val="2EB66C76"/>
    <w:styleLink w:val="JB-Tal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76C95E48"/>
    <w:multiLevelType w:val="singleLevel"/>
    <w:tmpl w:val="382E9460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32">
    <w:nsid w:val="7DEA605A"/>
    <w:multiLevelType w:val="singleLevel"/>
    <w:tmpl w:val="58DC6FBC"/>
    <w:lvl w:ilvl="0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7E0F512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F0B0E3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26"/>
  </w:num>
  <w:num w:numId="3">
    <w:abstractNumId w:val="13"/>
  </w:num>
  <w:num w:numId="4">
    <w:abstractNumId w:val="34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31"/>
  </w:num>
  <w:num w:numId="19">
    <w:abstractNumId w:val="28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  <w:num w:numId="24">
    <w:abstractNumId w:val="33"/>
  </w:num>
  <w:num w:numId="25">
    <w:abstractNumId w:val="18"/>
  </w:num>
  <w:num w:numId="26">
    <w:abstractNumId w:val="30"/>
  </w:num>
  <w:num w:numId="27">
    <w:abstractNumId w:val="27"/>
  </w:num>
  <w:num w:numId="28">
    <w:abstractNumId w:val="29"/>
  </w:num>
  <w:num w:numId="29">
    <w:abstractNumId w:val="17"/>
  </w:num>
  <w:num w:numId="30">
    <w:abstractNumId w:val="24"/>
  </w:num>
  <w:num w:numId="31">
    <w:abstractNumId w:val="23"/>
  </w:num>
  <w:num w:numId="32">
    <w:abstractNumId w:val="21"/>
  </w:num>
  <w:num w:numId="33">
    <w:abstractNumId w:val="15"/>
  </w:num>
  <w:num w:numId="34">
    <w:abstractNumId w:val="1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S:\2017\6000579\data_001000.doc"/>
    <w:dataSource r:id="rId2"/>
    <w:viewMergedData/>
    <w:odso>
      <w:fieldMapData>
        <w:column w:val="0"/>
        <w:lid w:val="da-DK"/>
      </w:fieldMapData>
      <w:fieldMapData>
        <w:type w:val="dbColumn"/>
        <w:name w:val="Titel"/>
        <w:mappedName w:val="Stilling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Adresse"/>
        <w:mappedName w:val="Adresse 1"/>
        <w:column w:val="4"/>
        <w:lid w:val="da-DK"/>
      </w:fieldMapData>
      <w:fieldMapData>
        <w:type w:val="dbColumn"/>
        <w:name w:val="Adresse2"/>
        <w:mappedName w:val="Adresse 2"/>
        <w:column w:val="5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Land"/>
        <w:mappedName w:val="Land eller område"/>
        <w:column w:val="7"/>
        <w:lid w:val="da-DK"/>
      </w:fieldMapData>
      <w:fieldMapData>
        <w:type w:val="dbColumn"/>
        <w:name w:val="Telefon"/>
        <w:mappedName w:val="Telefon (arbejde)"/>
        <w:column w:val="8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</w:odso>
  </w:mailMerge>
  <w:defaultTabStop w:val="1304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6"/>
    <w:rsid w:val="00007F0C"/>
    <w:rsid w:val="00022EF4"/>
    <w:rsid w:val="0003050D"/>
    <w:rsid w:val="0003319F"/>
    <w:rsid w:val="0009540E"/>
    <w:rsid w:val="000D109C"/>
    <w:rsid w:val="000E1D4B"/>
    <w:rsid w:val="000F072A"/>
    <w:rsid w:val="00161AF7"/>
    <w:rsid w:val="00191F0F"/>
    <w:rsid w:val="001F48F3"/>
    <w:rsid w:val="00226E94"/>
    <w:rsid w:val="00287487"/>
    <w:rsid w:val="00290B3F"/>
    <w:rsid w:val="002E6B0C"/>
    <w:rsid w:val="00301386"/>
    <w:rsid w:val="003062D8"/>
    <w:rsid w:val="003107D0"/>
    <w:rsid w:val="00365415"/>
    <w:rsid w:val="003779D9"/>
    <w:rsid w:val="003833A3"/>
    <w:rsid w:val="003B1CB6"/>
    <w:rsid w:val="003B3A6B"/>
    <w:rsid w:val="003C36BF"/>
    <w:rsid w:val="003E1B29"/>
    <w:rsid w:val="003F70F2"/>
    <w:rsid w:val="0040442C"/>
    <w:rsid w:val="004142A4"/>
    <w:rsid w:val="00467D64"/>
    <w:rsid w:val="0047056C"/>
    <w:rsid w:val="004A64E9"/>
    <w:rsid w:val="00512708"/>
    <w:rsid w:val="005409F7"/>
    <w:rsid w:val="00544DBD"/>
    <w:rsid w:val="00562F77"/>
    <w:rsid w:val="0057546D"/>
    <w:rsid w:val="005A5853"/>
    <w:rsid w:val="005C13CF"/>
    <w:rsid w:val="005E1CFB"/>
    <w:rsid w:val="00642A73"/>
    <w:rsid w:val="00647CEE"/>
    <w:rsid w:val="006661C0"/>
    <w:rsid w:val="00675C5D"/>
    <w:rsid w:val="006836F8"/>
    <w:rsid w:val="006A39E9"/>
    <w:rsid w:val="006B1807"/>
    <w:rsid w:val="006D2405"/>
    <w:rsid w:val="006E64DE"/>
    <w:rsid w:val="006F6F34"/>
    <w:rsid w:val="00731758"/>
    <w:rsid w:val="00735F62"/>
    <w:rsid w:val="00766AC0"/>
    <w:rsid w:val="0077246D"/>
    <w:rsid w:val="00775D38"/>
    <w:rsid w:val="007A168C"/>
    <w:rsid w:val="007B399D"/>
    <w:rsid w:val="007B4042"/>
    <w:rsid w:val="007D4E3B"/>
    <w:rsid w:val="007E24C7"/>
    <w:rsid w:val="008030B2"/>
    <w:rsid w:val="0080442D"/>
    <w:rsid w:val="008207DE"/>
    <w:rsid w:val="00843178"/>
    <w:rsid w:val="00853C89"/>
    <w:rsid w:val="0087219B"/>
    <w:rsid w:val="008A2F39"/>
    <w:rsid w:val="008A58A1"/>
    <w:rsid w:val="00901517"/>
    <w:rsid w:val="00917023"/>
    <w:rsid w:val="00990B8C"/>
    <w:rsid w:val="009B7634"/>
    <w:rsid w:val="00A051D9"/>
    <w:rsid w:val="00A107FB"/>
    <w:rsid w:val="00A23AD7"/>
    <w:rsid w:val="00A347ED"/>
    <w:rsid w:val="00A435A6"/>
    <w:rsid w:val="00A55DB1"/>
    <w:rsid w:val="00A76994"/>
    <w:rsid w:val="00AC0974"/>
    <w:rsid w:val="00AC1FFF"/>
    <w:rsid w:val="00AC4D04"/>
    <w:rsid w:val="00AE0D60"/>
    <w:rsid w:val="00B0657D"/>
    <w:rsid w:val="00B124D3"/>
    <w:rsid w:val="00B134FE"/>
    <w:rsid w:val="00B35575"/>
    <w:rsid w:val="00B37F4B"/>
    <w:rsid w:val="00B744A7"/>
    <w:rsid w:val="00B95DB9"/>
    <w:rsid w:val="00BA71A4"/>
    <w:rsid w:val="00BB637C"/>
    <w:rsid w:val="00C4080A"/>
    <w:rsid w:val="00C8493A"/>
    <w:rsid w:val="00CB6E8C"/>
    <w:rsid w:val="00D400D2"/>
    <w:rsid w:val="00D86D1D"/>
    <w:rsid w:val="00D900C6"/>
    <w:rsid w:val="00D933F9"/>
    <w:rsid w:val="00DB2CA4"/>
    <w:rsid w:val="00DB7D09"/>
    <w:rsid w:val="00DD3E0D"/>
    <w:rsid w:val="00E029A8"/>
    <w:rsid w:val="00E1210A"/>
    <w:rsid w:val="00E27B1E"/>
    <w:rsid w:val="00E42163"/>
    <w:rsid w:val="00E475FE"/>
    <w:rsid w:val="00E76137"/>
    <w:rsid w:val="00E847DB"/>
    <w:rsid w:val="00ED19AC"/>
    <w:rsid w:val="00F0349E"/>
    <w:rsid w:val="00F3342C"/>
    <w:rsid w:val="00F43E5B"/>
    <w:rsid w:val="00F65ADA"/>
    <w:rsid w:val="00F65FD4"/>
    <w:rsid w:val="00FB635C"/>
    <w:rsid w:val="00FE133C"/>
    <w:rsid w:val="00FF1AE8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D60"/>
    <w:pPr>
      <w:tabs>
        <w:tab w:val="left" w:pos="567"/>
        <w:tab w:val="left" w:pos="1134"/>
        <w:tab w:val="left" w:pos="4253"/>
        <w:tab w:val="decimal" w:pos="5670"/>
        <w:tab w:val="right" w:pos="6521"/>
      </w:tabs>
      <w:spacing w:line="280" w:lineRule="atLeast"/>
      <w:jc w:val="both"/>
    </w:pPr>
    <w:rPr>
      <w:rFonts w:ascii="Georgia" w:hAnsi="Georgia"/>
    </w:rPr>
  </w:style>
  <w:style w:type="paragraph" w:styleId="Overskrift1">
    <w:name w:val="heading 1"/>
    <w:basedOn w:val="Normal"/>
    <w:next w:val="Normal"/>
    <w:qFormat/>
    <w:rsid w:val="00191F0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191F0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Overskrift3">
    <w:name w:val="heading 3"/>
    <w:basedOn w:val="Normal"/>
    <w:next w:val="Normal"/>
    <w:qFormat/>
    <w:rsid w:val="00191F0F"/>
    <w:pPr>
      <w:keepNext/>
      <w:spacing w:before="240" w:after="60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rsid w:val="00191F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191F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191F0F"/>
    <w:pPr>
      <w:tabs>
        <w:tab w:val="center" w:pos="4819"/>
        <w:tab w:val="right" w:pos="9638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191F0F"/>
    <w:pPr>
      <w:tabs>
        <w:tab w:val="center" w:pos="4819"/>
        <w:tab w:val="right" w:pos="9638"/>
      </w:tabs>
    </w:pPr>
    <w:rPr>
      <w:noProof/>
    </w:rPr>
  </w:style>
  <w:style w:type="paragraph" w:styleId="Brdtekst">
    <w:name w:val="Body Text"/>
    <w:basedOn w:val="Normal"/>
    <w:rsid w:val="00191F0F"/>
    <w:pPr>
      <w:tabs>
        <w:tab w:val="left" w:pos="7371"/>
        <w:tab w:val="right" w:pos="9639"/>
      </w:tabs>
      <w:ind w:right="3117"/>
    </w:pPr>
  </w:style>
  <w:style w:type="paragraph" w:customStyle="1" w:styleId="tabulator">
    <w:name w:val="tabulator"/>
    <w:basedOn w:val="Normal"/>
    <w:rsid w:val="00191F0F"/>
    <w:pPr>
      <w:tabs>
        <w:tab w:val="left" w:pos="6804"/>
        <w:tab w:val="right" w:pos="8789"/>
      </w:tabs>
      <w:ind w:right="3402"/>
    </w:pPr>
  </w:style>
  <w:style w:type="paragraph" w:styleId="Normalindrykning">
    <w:name w:val="Normal Indent"/>
    <w:basedOn w:val="Normal"/>
    <w:rsid w:val="00191F0F"/>
    <w:pPr>
      <w:ind w:left="851"/>
    </w:pPr>
  </w:style>
  <w:style w:type="character" w:styleId="Sidetal">
    <w:name w:val="page number"/>
    <w:basedOn w:val="Standardskrifttypeiafsnit"/>
  </w:style>
  <w:style w:type="paragraph" w:customStyle="1" w:styleId="Anmelder">
    <w:name w:val="Anmelder"/>
    <w:basedOn w:val="Normal"/>
    <w:pPr>
      <w:framePr w:w="2835" w:hSpace="142" w:vSpace="142" w:wrap="around" w:vAnchor="page" w:hAnchor="page" w:x="7656" w:y="4537"/>
      <w:spacing w:line="240" w:lineRule="auto"/>
    </w:pPr>
  </w:style>
  <w:style w:type="paragraph" w:customStyle="1" w:styleId="Dokumentoverskrift">
    <w:name w:val="Dokumentoverskrift"/>
    <w:basedOn w:val="Normal"/>
    <w:pPr>
      <w:tabs>
        <w:tab w:val="left" w:pos="2552"/>
      </w:tabs>
      <w:spacing w:before="3800" w:after="600"/>
      <w:jc w:val="center"/>
    </w:pPr>
    <w:rPr>
      <w:b/>
      <w:sz w:val="36"/>
    </w:rPr>
  </w:style>
  <w:style w:type="paragraph" w:styleId="Indholdsfortegnelse1">
    <w:name w:val="toc 1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3">
    <w:name w:val="toc 3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Overskrift2direktrkontrakter">
    <w:name w:val="Overskrift 2 direktørkontrakter"/>
    <w:basedOn w:val="Normal"/>
    <w:pPr>
      <w:spacing w:line="240" w:lineRule="auto"/>
    </w:pPr>
    <w:rPr>
      <w:sz w:val="18"/>
    </w:rPr>
  </w:style>
  <w:style w:type="paragraph" w:customStyle="1" w:styleId="Vitterlighedsptegning">
    <w:name w:val="Vitterlighedspåtegning"/>
    <w:basedOn w:val="Normal"/>
    <w:pPr>
      <w:spacing w:line="240" w:lineRule="auto"/>
    </w:pPr>
  </w:style>
  <w:style w:type="paragraph" w:styleId="Brevhoved">
    <w:name w:val="Message Header"/>
    <w:basedOn w:val="Normal"/>
    <w:rsid w:val="00E029A8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200" w:lineRule="exact"/>
    </w:pPr>
    <w:rPr>
      <w:rFonts w:ascii="Arial" w:hAnsi="Arial"/>
      <w:caps/>
      <w:spacing w:val="20"/>
      <w:sz w:val="12"/>
      <w:lang w:eastAsia="ja-JP"/>
    </w:rPr>
  </w:style>
  <w:style w:type="table" w:styleId="Tabel-Gitter">
    <w:name w:val="Table Grid"/>
    <w:basedOn w:val="Tabel-Normal"/>
    <w:rsid w:val="00E029A8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Side1">
    <w:name w:val="LogoSide1"/>
    <w:basedOn w:val="Normal"/>
    <w:rsid w:val="00467D64"/>
    <w:pPr>
      <w:tabs>
        <w:tab w:val="left" w:pos="1701"/>
        <w:tab w:val="left" w:pos="2268"/>
        <w:tab w:val="left" w:pos="6804"/>
        <w:tab w:val="decimal" w:pos="8222"/>
        <w:tab w:val="right" w:pos="9072"/>
      </w:tabs>
      <w:spacing w:line="360" w:lineRule="atLeast"/>
      <w:jc w:val="center"/>
    </w:pPr>
    <w:rPr>
      <w:rFonts w:ascii="Garamond" w:hAnsi="Garamond"/>
      <w:b/>
      <w:caps/>
      <w:spacing w:val="100"/>
      <w:sz w:val="32"/>
    </w:rPr>
  </w:style>
  <w:style w:type="paragraph" w:customStyle="1" w:styleId="Vedr">
    <w:name w:val="Vedr"/>
    <w:basedOn w:val="Normal"/>
    <w:rsid w:val="00467D64"/>
    <w:pPr>
      <w:pBdr>
        <w:bottom w:val="single" w:sz="6" w:space="2" w:color="auto"/>
      </w:pBdr>
      <w:ind w:left="851" w:hanging="851"/>
    </w:pPr>
    <w:rPr>
      <w:b/>
    </w:rPr>
  </w:style>
  <w:style w:type="paragraph" w:customStyle="1" w:styleId="Modtager">
    <w:name w:val="Modtager"/>
    <w:basedOn w:val="Normal"/>
    <w:rsid w:val="00467D64"/>
    <w:pPr>
      <w:spacing w:line="240" w:lineRule="auto"/>
    </w:pPr>
  </w:style>
  <w:style w:type="paragraph" w:styleId="Citat">
    <w:name w:val="Quote"/>
    <w:basedOn w:val="Normal"/>
    <w:qFormat/>
    <w:rsid w:val="00191F0F"/>
    <w:pPr>
      <w:ind w:left="397"/>
    </w:pPr>
    <w:rPr>
      <w:sz w:val="19"/>
    </w:rPr>
  </w:style>
  <w:style w:type="paragraph" w:customStyle="1" w:styleId="Overskrift4JB">
    <w:name w:val="Overskrift 4 JB"/>
    <w:basedOn w:val="Normal"/>
    <w:autoRedefine/>
    <w:rsid w:val="003833A3"/>
    <w:pPr>
      <w:tabs>
        <w:tab w:val="left" w:pos="1701"/>
        <w:tab w:val="left" w:pos="1985"/>
        <w:tab w:val="left" w:pos="2268"/>
      </w:tabs>
      <w:ind w:left="1134"/>
    </w:pPr>
    <w:rPr>
      <w:i/>
      <w:szCs w:val="24"/>
    </w:rPr>
  </w:style>
  <w:style w:type="paragraph" w:customStyle="1" w:styleId="citat0">
    <w:name w:val="citat"/>
    <w:basedOn w:val="Normal"/>
    <w:autoRedefine/>
    <w:rsid w:val="006E64DE"/>
    <w:pPr>
      <w:tabs>
        <w:tab w:val="left" w:pos="992"/>
        <w:tab w:val="left" w:pos="1276"/>
        <w:tab w:val="left" w:pos="1559"/>
      </w:tabs>
      <w:spacing w:line="240" w:lineRule="auto"/>
      <w:ind w:left="709" w:right="709"/>
    </w:pPr>
    <w:rPr>
      <w:i/>
    </w:rPr>
  </w:style>
  <w:style w:type="paragraph" w:styleId="Indholdsfortegnelse2">
    <w:name w:val="toc 2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4">
    <w:name w:val="toc 4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styleId="Indholdsfortegnelse5">
    <w:name w:val="toc 5"/>
    <w:basedOn w:val="Normal"/>
    <w:next w:val="Normal"/>
    <w:autoRedefine/>
    <w:semiHidden/>
    <w:rsid w:val="00191F0F"/>
    <w:pPr>
      <w:tabs>
        <w:tab w:val="clear" w:pos="567"/>
        <w:tab w:val="clear" w:pos="1134"/>
        <w:tab w:val="right" w:leader="dot" w:pos="9072"/>
      </w:tabs>
      <w:ind w:left="1134" w:hanging="1134"/>
    </w:pPr>
  </w:style>
  <w:style w:type="paragraph" w:customStyle="1" w:styleId="JB-Citat">
    <w:name w:val="JB-Citat"/>
    <w:basedOn w:val="Normal"/>
    <w:next w:val="Normal"/>
    <w:rsid w:val="00191F0F"/>
    <w:pPr>
      <w:ind w:left="709" w:right="709"/>
    </w:pPr>
  </w:style>
  <w:style w:type="paragraph" w:customStyle="1" w:styleId="JB-Citat1">
    <w:name w:val="JB-Citat1"/>
    <w:basedOn w:val="Normal"/>
    <w:next w:val="Normal"/>
    <w:rsid w:val="00191F0F"/>
    <w:pPr>
      <w:spacing w:line="240" w:lineRule="auto"/>
      <w:ind w:left="709" w:right="709"/>
    </w:pPr>
    <w:rPr>
      <w:sz w:val="22"/>
    </w:rPr>
  </w:style>
  <w:style w:type="paragraph" w:customStyle="1" w:styleId="JB-Niveau1">
    <w:name w:val="JB-Niveau1"/>
    <w:basedOn w:val="Overskrift1"/>
    <w:next w:val="Normal"/>
    <w:rsid w:val="00191F0F"/>
    <w:pPr>
      <w:numPr>
        <w:numId w:val="29"/>
      </w:numPr>
      <w:tabs>
        <w:tab w:val="clear" w:pos="567"/>
      </w:tabs>
      <w:spacing w:before="0" w:after="360"/>
    </w:pPr>
    <w:rPr>
      <w:rFonts w:ascii="Times New Roman" w:hAnsi="Times New Roman"/>
      <w:sz w:val="24"/>
    </w:rPr>
  </w:style>
  <w:style w:type="paragraph" w:customStyle="1" w:styleId="JB-Niveau2">
    <w:name w:val="JB-Niveau2"/>
    <w:basedOn w:val="Overskrift2"/>
    <w:next w:val="Normal"/>
    <w:rsid w:val="00191F0F"/>
    <w:pPr>
      <w:numPr>
        <w:ilvl w:val="1"/>
        <w:numId w:val="29"/>
      </w:numPr>
      <w:tabs>
        <w:tab w:val="clear" w:pos="567"/>
      </w:tabs>
      <w:spacing w:before="0" w:after="360"/>
    </w:pPr>
    <w:rPr>
      <w:rFonts w:ascii="Times New Roman" w:hAnsi="Times New Roman"/>
      <w:i w:val="0"/>
    </w:rPr>
  </w:style>
  <w:style w:type="paragraph" w:customStyle="1" w:styleId="JB-Niveau3">
    <w:name w:val="JB-Niveau3"/>
    <w:basedOn w:val="Overskrift3"/>
    <w:next w:val="Normal"/>
    <w:rsid w:val="00191F0F"/>
    <w:pPr>
      <w:numPr>
        <w:ilvl w:val="2"/>
        <w:numId w:val="29"/>
      </w:numPr>
      <w:tabs>
        <w:tab w:val="clear" w:pos="567"/>
      </w:tabs>
      <w:spacing w:before="0" w:after="360"/>
    </w:pPr>
    <w:rPr>
      <w:rFonts w:ascii="Times New Roman" w:hAnsi="Times New Roman"/>
      <w:b/>
    </w:rPr>
  </w:style>
  <w:style w:type="paragraph" w:customStyle="1" w:styleId="JB-Niveau4">
    <w:name w:val="JB-Niveau4"/>
    <w:basedOn w:val="Overskrift4"/>
    <w:next w:val="Normal"/>
    <w:rsid w:val="00191F0F"/>
    <w:pPr>
      <w:numPr>
        <w:ilvl w:val="3"/>
        <w:numId w:val="29"/>
      </w:numPr>
      <w:tabs>
        <w:tab w:val="clear" w:pos="567"/>
      </w:tabs>
      <w:spacing w:before="0" w:after="360"/>
    </w:pPr>
    <w:rPr>
      <w:sz w:val="24"/>
    </w:rPr>
  </w:style>
  <w:style w:type="paragraph" w:customStyle="1" w:styleId="JB-Niveau5">
    <w:name w:val="JB-Niveau5"/>
    <w:basedOn w:val="Overskrift5"/>
    <w:next w:val="Normal"/>
    <w:rsid w:val="00191F0F"/>
    <w:pPr>
      <w:keepNext/>
      <w:numPr>
        <w:ilvl w:val="4"/>
        <w:numId w:val="29"/>
      </w:numPr>
      <w:tabs>
        <w:tab w:val="clear" w:pos="567"/>
      </w:tabs>
      <w:spacing w:before="0" w:after="360"/>
    </w:pPr>
    <w:rPr>
      <w:i w:val="0"/>
      <w:sz w:val="24"/>
    </w:rPr>
  </w:style>
  <w:style w:type="paragraph" w:customStyle="1" w:styleId="JB-Overskrift1-5">
    <w:name w:val="JB-Overskrift1-5"/>
    <w:basedOn w:val="Overskrift1"/>
    <w:next w:val="Normal"/>
    <w:rsid w:val="00191F0F"/>
    <w:pPr>
      <w:tabs>
        <w:tab w:val="clear" w:pos="567"/>
        <w:tab w:val="clear" w:pos="1134"/>
      </w:tabs>
      <w:spacing w:before="0" w:after="360"/>
    </w:pPr>
    <w:rPr>
      <w:rFonts w:ascii="Times New Roman" w:hAnsi="Times New Roman"/>
      <w:sz w:val="24"/>
    </w:rPr>
  </w:style>
  <w:style w:type="paragraph" w:customStyle="1" w:styleId="JB-OverskriftFed">
    <w:name w:val="JB-OverskriftFed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</w:rPr>
  </w:style>
  <w:style w:type="paragraph" w:customStyle="1" w:styleId="JB-OverskriftKursiv">
    <w:name w:val="JB-OverskriftKursiv"/>
    <w:basedOn w:val="Normal"/>
    <w:next w:val="Normal"/>
    <w:rsid w:val="00191F0F"/>
    <w:pPr>
      <w:keepNext/>
      <w:spacing w:after="360"/>
    </w:pPr>
    <w:rPr>
      <w:i/>
    </w:rPr>
  </w:style>
  <w:style w:type="paragraph" w:customStyle="1" w:styleId="JB-OverskriftStreg">
    <w:name w:val="JB-OverskriftStreg"/>
    <w:basedOn w:val="Normal"/>
    <w:next w:val="Normal"/>
    <w:rsid w:val="00191F0F"/>
    <w:pPr>
      <w:keepNext/>
      <w:tabs>
        <w:tab w:val="clear" w:pos="567"/>
        <w:tab w:val="clear" w:pos="1134"/>
      </w:tabs>
      <w:spacing w:after="360"/>
    </w:pPr>
    <w:rPr>
      <w:b/>
      <w:u w:val="single"/>
    </w:rPr>
  </w:style>
  <w:style w:type="character" w:styleId="Hyperlink">
    <w:name w:val="Hyperlink"/>
    <w:rsid w:val="00191F0F"/>
    <w:rPr>
      <w:color w:val="0000FF"/>
      <w:u w:val="single"/>
    </w:rPr>
  </w:style>
  <w:style w:type="numbering" w:customStyle="1" w:styleId="JB-Bullit">
    <w:name w:val="JB-Bullit"/>
    <w:basedOn w:val="Ingenoversigt"/>
    <w:rsid w:val="00191F0F"/>
    <w:pPr>
      <w:numPr>
        <w:numId w:val="25"/>
      </w:numPr>
    </w:pPr>
  </w:style>
  <w:style w:type="numbering" w:customStyle="1" w:styleId="JB-Tal">
    <w:name w:val="JB-Tal"/>
    <w:basedOn w:val="Ingenoversigt"/>
    <w:rsid w:val="00191F0F"/>
    <w:pPr>
      <w:numPr>
        <w:numId w:val="26"/>
      </w:numPr>
    </w:pPr>
  </w:style>
  <w:style w:type="character" w:styleId="Fodnotehenvisning">
    <w:name w:val="footnote reference"/>
    <w:semiHidden/>
    <w:rsid w:val="00191F0F"/>
    <w:rPr>
      <w:vertAlign w:val="superscript"/>
    </w:rPr>
  </w:style>
  <w:style w:type="paragraph" w:styleId="Fodnotetekst">
    <w:name w:val="footnote text"/>
    <w:basedOn w:val="Normal"/>
    <w:semiHidden/>
    <w:rsid w:val="00191F0F"/>
    <w:pPr>
      <w:spacing w:line="240" w:lineRule="auto"/>
      <w:ind w:left="284" w:hanging="284"/>
    </w:pPr>
    <w:rPr>
      <w:sz w:val="17"/>
    </w:rPr>
  </w:style>
  <w:style w:type="paragraph" w:customStyle="1" w:styleId="Overskrift-Vedr">
    <w:name w:val="Overskrift-Vedr"/>
    <w:basedOn w:val="Normal"/>
    <w:next w:val="Normal"/>
    <w:rsid w:val="00191F0F"/>
    <w:pPr>
      <w:spacing w:after="560"/>
      <w:jc w:val="left"/>
    </w:pPr>
    <w:rPr>
      <w:b/>
      <w:sz w:val="19"/>
    </w:rPr>
  </w:style>
  <w:style w:type="paragraph" w:customStyle="1" w:styleId="Infotekst">
    <w:name w:val="Infotekst"/>
    <w:basedOn w:val="Normal"/>
    <w:rsid w:val="00191F0F"/>
    <w:pPr>
      <w:jc w:val="left"/>
    </w:pPr>
    <w:rPr>
      <w:spacing w:val="4"/>
      <w:sz w:val="14"/>
    </w:rPr>
  </w:style>
  <w:style w:type="paragraph" w:customStyle="1" w:styleId="Adresse">
    <w:name w:val="Adresse"/>
    <w:basedOn w:val="Normal"/>
    <w:rsid w:val="00191F0F"/>
    <w:pPr>
      <w:jc w:val="center"/>
    </w:pPr>
    <w:rPr>
      <w:spacing w:val="7"/>
      <w:sz w:val="14"/>
    </w:rPr>
  </w:style>
  <w:style w:type="paragraph" w:customStyle="1" w:styleId="Typografi-vedr-dok">
    <w:name w:val="Typografi-vedr-dok"/>
    <w:basedOn w:val="Overskrift-Vedr"/>
    <w:next w:val="Normal"/>
    <w:rsid w:val="00191F0F"/>
    <w:pPr>
      <w:spacing w:after="0"/>
      <w:jc w:val="center"/>
    </w:pPr>
  </w:style>
  <w:style w:type="paragraph" w:customStyle="1" w:styleId="BH-Niveau1">
    <w:name w:val="BH-Niveau1"/>
    <w:basedOn w:val="JB-Niveau1"/>
    <w:rsid w:val="00191F0F"/>
    <w:pPr>
      <w:numPr>
        <w:numId w:val="23"/>
      </w:numPr>
    </w:pPr>
    <w:rPr>
      <w:rFonts w:ascii="Georgia" w:hAnsi="Georgia"/>
      <w:sz w:val="19"/>
    </w:rPr>
  </w:style>
  <w:style w:type="paragraph" w:customStyle="1" w:styleId="BH-Niveau2">
    <w:name w:val="BH-Niveau2"/>
    <w:basedOn w:val="JB-Niveau2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3">
    <w:name w:val="BH-Niveau3"/>
    <w:basedOn w:val="JB-Niveau3"/>
    <w:rsid w:val="00191F0F"/>
    <w:pPr>
      <w:numPr>
        <w:numId w:val="23"/>
      </w:numPr>
    </w:pPr>
    <w:rPr>
      <w:rFonts w:ascii="Georgia" w:hAnsi="Georgia"/>
    </w:rPr>
  </w:style>
  <w:style w:type="paragraph" w:customStyle="1" w:styleId="BH-Niveau4">
    <w:name w:val="BH-Niveau4"/>
    <w:basedOn w:val="JB-Niveau4"/>
    <w:rsid w:val="00191F0F"/>
    <w:pPr>
      <w:numPr>
        <w:numId w:val="23"/>
      </w:numPr>
    </w:pPr>
    <w:rPr>
      <w:sz w:val="19"/>
    </w:rPr>
  </w:style>
  <w:style w:type="paragraph" w:customStyle="1" w:styleId="BH-Niveau5">
    <w:name w:val="BH-Niveau5"/>
    <w:basedOn w:val="JB-Niveau5"/>
    <w:rsid w:val="00191F0F"/>
    <w:pPr>
      <w:numPr>
        <w:numId w:val="23"/>
      </w:numPr>
    </w:pPr>
    <w:rPr>
      <w:sz w:val="19"/>
    </w:rPr>
  </w:style>
  <w:style w:type="paragraph" w:customStyle="1" w:styleId="BH-Overskrift1-5">
    <w:name w:val="BH-Overskrift1-5"/>
    <w:basedOn w:val="JB-Overskrift1-5"/>
    <w:rsid w:val="00191F0F"/>
    <w:rPr>
      <w:rFonts w:ascii="Georgia" w:hAnsi="Georgia"/>
      <w:sz w:val="19"/>
    </w:rPr>
  </w:style>
  <w:style w:type="character" w:customStyle="1" w:styleId="SidefodTegn">
    <w:name w:val="Sidefod Tegn"/>
    <w:link w:val="Sidefod"/>
    <w:uiPriority w:val="99"/>
    <w:rsid w:val="00E847DB"/>
    <w:rPr>
      <w:rFonts w:ascii="Georgia" w:hAnsi="Georgia"/>
      <w:noProof/>
    </w:rPr>
  </w:style>
  <w:style w:type="paragraph" w:styleId="Listeafsnit">
    <w:name w:val="List Paragraph"/>
    <w:basedOn w:val="Normal"/>
    <w:uiPriority w:val="34"/>
    <w:qFormat/>
    <w:rsid w:val="00B7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2017\6000579\data_001000.doc" TargetMode="External"/><Relationship Id="rId1" Type="http://schemas.openxmlformats.org/officeDocument/2006/relationships/attachedTemplate" Target="file:///H:\skabelon\System\BHblankBasis180309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BHblankBasis180309.dot</Template>
  <TotalTime>1</TotalTime>
  <Pages>1</Pages>
  <Words>84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Jonas Bruun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Bruun</dc:creator>
  <dc:description>Er tilknyttet DokumentBasis.dot</dc:description>
  <cp:lastModifiedBy>Simon Baun</cp:lastModifiedBy>
  <cp:revision>2</cp:revision>
  <cp:lastPrinted>2014-06-18T10:14:00Z</cp:lastPrinted>
  <dcterms:created xsi:type="dcterms:W3CDTF">2014-09-04T11:21:00Z</dcterms:created>
  <dcterms:modified xsi:type="dcterms:W3CDTF">2014-09-04T11:21:00Z</dcterms:modified>
</cp:coreProperties>
</file>